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5148"/>
      </w:tblGrid>
      <w:tr w:rsidR="001F1E54" w14:paraId="1D7E8FBF" w14:textId="77777777">
        <w:tc>
          <w:tcPr>
            <w:tcW w:w="10296" w:type="dxa"/>
            <w:gridSpan w:val="2"/>
            <w:shd w:val="clear" w:color="auto" w:fill="FF9900"/>
          </w:tcPr>
          <w:p w14:paraId="7117149C" w14:textId="77777777" w:rsidR="001F1E54" w:rsidRDefault="00D050BC">
            <w:pPr>
              <w:pStyle w:val="Heading1"/>
            </w:pPr>
            <w:r>
              <w:t>STAGE 1 – DESIRED RESULTS</w:t>
            </w:r>
          </w:p>
        </w:tc>
      </w:tr>
      <w:tr w:rsidR="001F1E54" w14:paraId="7607F77D" w14:textId="77777777">
        <w:tc>
          <w:tcPr>
            <w:tcW w:w="10296" w:type="dxa"/>
            <w:gridSpan w:val="2"/>
          </w:tcPr>
          <w:p w14:paraId="1B5D5B98" w14:textId="77777777" w:rsidR="001F1E54" w:rsidRDefault="00D050BC">
            <w:pPr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</w:rPr>
              <w:t xml:space="preserve">Unit Title: ___________________________________________________ </w:t>
            </w:r>
            <w:r>
              <w:rPr>
                <w:rFonts w:ascii="Arial" w:hAnsi="Arial"/>
                <w:b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         </w:t>
            </w:r>
          </w:p>
          <w:p w14:paraId="678F9B73" w14:textId="77777777" w:rsidR="001F1E54" w:rsidRDefault="0038355B">
            <w:pPr>
              <w:rPr>
                <w:rFonts w:ascii="Arial" w:hAnsi="Arial"/>
                <w:b/>
                <w:sz w:val="18"/>
              </w:rPr>
            </w:pPr>
          </w:p>
          <w:p w14:paraId="0B4B84B0" w14:textId="77777777" w:rsidR="001F1E54" w:rsidRDefault="00D050BC">
            <w:pPr>
              <w:pStyle w:val="BodyText"/>
              <w:rPr>
                <w:b/>
              </w:rPr>
            </w:pPr>
            <w:r>
              <w:rPr>
                <w:b/>
              </w:rPr>
              <w:t>Established Goals:</w:t>
            </w:r>
          </w:p>
          <w:p w14:paraId="6B2E1BB7" w14:textId="77777777" w:rsidR="001F1E54" w:rsidRDefault="0038355B">
            <w:pPr>
              <w:pStyle w:val="BodyText"/>
              <w:rPr>
                <w:b/>
              </w:rPr>
            </w:pPr>
          </w:p>
          <w:p w14:paraId="62EA3C21" w14:textId="77777777" w:rsidR="001F1E54" w:rsidRDefault="0038355B">
            <w:pPr>
              <w:pStyle w:val="BodyText"/>
            </w:pPr>
          </w:p>
          <w:p w14:paraId="4F11B98B" w14:textId="77777777" w:rsidR="001F1E54" w:rsidRDefault="0038355B">
            <w:pPr>
              <w:rPr>
                <w:rFonts w:ascii="Arial" w:hAnsi="Arial"/>
                <w:b/>
                <w:sz w:val="18"/>
              </w:rPr>
            </w:pPr>
          </w:p>
        </w:tc>
      </w:tr>
      <w:tr w:rsidR="001F1E54" w14:paraId="65E6407D" w14:textId="77777777">
        <w:tc>
          <w:tcPr>
            <w:tcW w:w="5148" w:type="dxa"/>
          </w:tcPr>
          <w:p w14:paraId="2AAE6921" w14:textId="77777777" w:rsidR="001F1E54" w:rsidRDefault="00D050B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Understandings: </w:t>
            </w:r>
            <w:r>
              <w:rPr>
                <w:rFonts w:ascii="Arial" w:hAnsi="Arial"/>
                <w:i/>
                <w:sz w:val="18"/>
              </w:rPr>
              <w:t>Students will understand that…</w:t>
            </w:r>
          </w:p>
          <w:p w14:paraId="0003CE11" w14:textId="77777777" w:rsidR="001F1E54" w:rsidRDefault="00D050B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• </w:t>
            </w:r>
          </w:p>
          <w:p w14:paraId="2D0502B2" w14:textId="77777777" w:rsidR="001F1E54" w:rsidRDefault="0038355B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34453A10" w14:textId="77777777" w:rsidR="001F1E54" w:rsidRDefault="0038355B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5ED13F7B" w14:textId="77777777" w:rsidR="001F1E54" w:rsidRDefault="0038355B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1C7D34B4" w14:textId="77777777" w:rsidR="001F1E54" w:rsidRDefault="0038355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148" w:type="dxa"/>
          </w:tcPr>
          <w:p w14:paraId="0A5BA57A" w14:textId="77777777" w:rsidR="001F1E54" w:rsidRDefault="00D050B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Essential Questions:</w:t>
            </w:r>
          </w:p>
          <w:p w14:paraId="78E7E2C1" w14:textId="77777777" w:rsidR="001F1E54" w:rsidRDefault="00D050B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• </w:t>
            </w:r>
          </w:p>
          <w:p w14:paraId="72F2F11C" w14:textId="77777777" w:rsidR="001F1E54" w:rsidRDefault="0038355B">
            <w:pPr>
              <w:rPr>
                <w:rFonts w:ascii="Arial" w:hAnsi="Arial"/>
                <w:b/>
                <w:sz w:val="18"/>
              </w:rPr>
            </w:pPr>
          </w:p>
          <w:p w14:paraId="6D18A7B2" w14:textId="77777777" w:rsidR="001F1E54" w:rsidRDefault="0038355B"/>
        </w:tc>
      </w:tr>
      <w:tr w:rsidR="001F1E54" w14:paraId="3348BD8C" w14:textId="77777777">
        <w:tc>
          <w:tcPr>
            <w:tcW w:w="5148" w:type="dxa"/>
            <w:tcBorders>
              <w:bottom w:val="single" w:sz="4" w:space="0" w:color="auto"/>
            </w:tcBorders>
          </w:tcPr>
          <w:p w14:paraId="4D44D9BF" w14:textId="77777777" w:rsidR="001F1E54" w:rsidRDefault="00D050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Students will know:</w:t>
            </w:r>
          </w:p>
          <w:p w14:paraId="65624229" w14:textId="77777777" w:rsidR="001F1E54" w:rsidRDefault="00D050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• </w:t>
            </w:r>
          </w:p>
          <w:p w14:paraId="05910D91" w14:textId="77777777" w:rsidR="001F1E54" w:rsidRDefault="0038355B">
            <w:pPr>
              <w:rPr>
                <w:rFonts w:ascii="Arial" w:hAnsi="Arial"/>
                <w:sz w:val="18"/>
              </w:rPr>
            </w:pPr>
          </w:p>
          <w:p w14:paraId="28C23205" w14:textId="77777777" w:rsidR="001F1E54" w:rsidRDefault="0038355B">
            <w:pPr>
              <w:rPr>
                <w:rFonts w:ascii="Arial" w:hAnsi="Arial"/>
                <w:sz w:val="18"/>
              </w:rPr>
            </w:pPr>
          </w:p>
          <w:p w14:paraId="3D05A217" w14:textId="77777777" w:rsidR="001F1E54" w:rsidRDefault="00D050BC">
            <w:r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14:paraId="1C280FA5" w14:textId="77777777" w:rsidR="001F1E54" w:rsidRDefault="00D050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Students will be able to:</w:t>
            </w:r>
          </w:p>
          <w:p w14:paraId="47ECE4C3" w14:textId="77777777" w:rsidR="001F1E54" w:rsidRDefault="00D050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• </w:t>
            </w:r>
          </w:p>
          <w:p w14:paraId="6610F30A" w14:textId="77777777" w:rsidR="001F1E54" w:rsidRDefault="0038355B"/>
        </w:tc>
      </w:tr>
    </w:tbl>
    <w:p w14:paraId="089C6174" w14:textId="77777777" w:rsidR="001F1E54" w:rsidRDefault="003835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5148"/>
      </w:tblGrid>
      <w:tr w:rsidR="001F1E54" w14:paraId="035B74A4" w14:textId="77777777">
        <w:tc>
          <w:tcPr>
            <w:tcW w:w="10296" w:type="dxa"/>
            <w:gridSpan w:val="2"/>
            <w:shd w:val="clear" w:color="auto" w:fill="FFCC00"/>
          </w:tcPr>
          <w:p w14:paraId="72535E74" w14:textId="77777777" w:rsidR="001F1E54" w:rsidRDefault="00D050BC">
            <w:pPr>
              <w:pStyle w:val="Heading1"/>
            </w:pPr>
            <w:r>
              <w:t>STAGE 2 – ASSESSMENT EVIDENCE</w:t>
            </w:r>
          </w:p>
        </w:tc>
      </w:tr>
      <w:tr w:rsidR="001F1E54" w14:paraId="4CCDAEF0" w14:textId="77777777">
        <w:tc>
          <w:tcPr>
            <w:tcW w:w="5148" w:type="dxa"/>
          </w:tcPr>
          <w:p w14:paraId="66966BA7" w14:textId="77777777" w:rsidR="001F1E54" w:rsidRDefault="00D050BC">
            <w:pPr>
              <w:rPr>
                <w:rFonts w:ascii="Arial" w:hAnsi="Arial"/>
                <w:b/>
                <w:sz w:val="18"/>
              </w:rPr>
            </w:pPr>
            <w:bookmarkStart w:id="0" w:name="OLE_LINK5"/>
            <w:r>
              <w:rPr>
                <w:rFonts w:ascii="Arial" w:hAnsi="Arial"/>
                <w:b/>
                <w:sz w:val="18"/>
              </w:rPr>
              <w:t>Perfo</w:t>
            </w:r>
            <w:bookmarkEnd w:id="0"/>
            <w:r>
              <w:rPr>
                <w:rFonts w:ascii="Arial" w:hAnsi="Arial"/>
                <w:b/>
                <w:sz w:val="18"/>
              </w:rPr>
              <w:t>rmance Tasks:</w:t>
            </w:r>
          </w:p>
          <w:p w14:paraId="33ACC8B9" w14:textId="77777777" w:rsidR="001F1E54" w:rsidRDefault="0038355B"/>
          <w:p w14:paraId="069D3FFF" w14:textId="77777777" w:rsidR="001F1E54" w:rsidRDefault="0038355B"/>
          <w:p w14:paraId="59ACC47F" w14:textId="77777777" w:rsidR="001F1E54" w:rsidRDefault="0038355B"/>
          <w:p w14:paraId="53FB1214" w14:textId="77777777" w:rsidR="001F1E54" w:rsidRDefault="0038355B"/>
        </w:tc>
        <w:tc>
          <w:tcPr>
            <w:tcW w:w="5148" w:type="dxa"/>
          </w:tcPr>
          <w:p w14:paraId="61F17037" w14:textId="77777777" w:rsidR="001F1E54" w:rsidRDefault="00D050B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Other Evidence:</w:t>
            </w:r>
          </w:p>
          <w:p w14:paraId="066ADDDA" w14:textId="77777777" w:rsidR="001F1E54" w:rsidRDefault="0038355B"/>
        </w:tc>
      </w:tr>
      <w:tr w:rsidR="001F1E54" w14:paraId="707D938E" w14:textId="77777777">
        <w:tc>
          <w:tcPr>
            <w:tcW w:w="10296" w:type="dxa"/>
            <w:gridSpan w:val="2"/>
          </w:tcPr>
          <w:p w14:paraId="09BD169E" w14:textId="77777777" w:rsidR="001F1E54" w:rsidRDefault="00D050B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Key Criteria:</w:t>
            </w:r>
          </w:p>
          <w:p w14:paraId="36194E51" w14:textId="77777777" w:rsidR="001F1E54" w:rsidRDefault="0038355B">
            <w:pPr>
              <w:rPr>
                <w:rFonts w:ascii="Arial" w:hAnsi="Arial"/>
                <w:b/>
                <w:sz w:val="18"/>
              </w:rPr>
            </w:pPr>
          </w:p>
          <w:p w14:paraId="03DE45A2" w14:textId="77777777" w:rsidR="001F1E54" w:rsidRDefault="0038355B">
            <w:pPr>
              <w:rPr>
                <w:rFonts w:ascii="Arial" w:hAnsi="Arial"/>
                <w:b/>
                <w:sz w:val="18"/>
              </w:rPr>
            </w:pPr>
          </w:p>
          <w:p w14:paraId="012200EB" w14:textId="77777777" w:rsidR="001F1E54" w:rsidRDefault="0038355B">
            <w:pPr>
              <w:rPr>
                <w:rFonts w:ascii="Arial" w:hAnsi="Arial"/>
                <w:b/>
                <w:sz w:val="18"/>
              </w:rPr>
            </w:pPr>
          </w:p>
          <w:p w14:paraId="1089D92B" w14:textId="77777777" w:rsidR="001F1E54" w:rsidRDefault="0038355B">
            <w:pPr>
              <w:rPr>
                <w:rFonts w:ascii="Arial" w:hAnsi="Arial"/>
                <w:b/>
                <w:sz w:val="18"/>
              </w:rPr>
            </w:pPr>
          </w:p>
          <w:p w14:paraId="135CF707" w14:textId="77777777" w:rsidR="001F1E54" w:rsidRDefault="0038355B">
            <w:pPr>
              <w:rPr>
                <w:rFonts w:ascii="Arial" w:hAnsi="Arial"/>
                <w:b/>
                <w:sz w:val="18"/>
              </w:rPr>
            </w:pPr>
          </w:p>
        </w:tc>
      </w:tr>
    </w:tbl>
    <w:p w14:paraId="1C92A623" w14:textId="77777777" w:rsidR="001F1E54" w:rsidRDefault="003835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6"/>
      </w:tblGrid>
      <w:tr w:rsidR="001F1E54" w14:paraId="29FD950A" w14:textId="77777777">
        <w:tc>
          <w:tcPr>
            <w:tcW w:w="10296" w:type="dxa"/>
            <w:shd w:val="clear" w:color="auto" w:fill="FFCC99"/>
          </w:tcPr>
          <w:p w14:paraId="40FC4C08" w14:textId="77777777" w:rsidR="001F1E54" w:rsidRDefault="00D050BC">
            <w:pPr>
              <w:pStyle w:val="Heading1"/>
            </w:pPr>
            <w:r>
              <w:t>STAGE 3 – LEARNING PLAN</w:t>
            </w:r>
          </w:p>
        </w:tc>
      </w:tr>
      <w:tr w:rsidR="001F1E54" w14:paraId="7F7E6EC2" w14:textId="77777777">
        <w:tc>
          <w:tcPr>
            <w:tcW w:w="10296" w:type="dxa"/>
          </w:tcPr>
          <w:p w14:paraId="004B7B13" w14:textId="77777777" w:rsidR="001F1E54" w:rsidRDefault="00D050B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Summary of Learning Activities:</w:t>
            </w:r>
          </w:p>
          <w:p w14:paraId="6ABD4498" w14:textId="77777777" w:rsidR="001F1E54" w:rsidRDefault="0038355B">
            <w:pPr>
              <w:rPr>
                <w:rFonts w:ascii="Arial" w:hAnsi="Arial"/>
                <w:b/>
                <w:sz w:val="18"/>
              </w:rPr>
            </w:pPr>
          </w:p>
          <w:p w14:paraId="79FD5A00" w14:textId="77777777" w:rsidR="001F1E54" w:rsidRDefault="0038355B">
            <w:pPr>
              <w:rPr>
                <w:rFonts w:ascii="Arial" w:hAnsi="Arial"/>
                <w:b/>
                <w:sz w:val="18"/>
              </w:rPr>
            </w:pPr>
            <w:bookmarkStart w:id="1" w:name="_GoBack"/>
            <w:bookmarkEnd w:id="1"/>
          </w:p>
          <w:p w14:paraId="0772B7FA" w14:textId="77777777" w:rsidR="001F1E54" w:rsidRDefault="0038355B">
            <w:pPr>
              <w:rPr>
                <w:rFonts w:ascii="Arial" w:hAnsi="Arial"/>
                <w:b/>
                <w:sz w:val="18"/>
              </w:rPr>
            </w:pPr>
          </w:p>
          <w:p w14:paraId="57089C9A" w14:textId="77777777" w:rsidR="001F1E54" w:rsidRDefault="0038355B">
            <w:pPr>
              <w:rPr>
                <w:rFonts w:ascii="Arial" w:hAnsi="Arial"/>
                <w:b/>
                <w:sz w:val="18"/>
              </w:rPr>
            </w:pPr>
          </w:p>
          <w:p w14:paraId="006CB54A" w14:textId="77777777" w:rsidR="001F1E54" w:rsidRDefault="0038355B">
            <w:pPr>
              <w:rPr>
                <w:rFonts w:ascii="Arial" w:hAnsi="Arial"/>
                <w:b/>
                <w:sz w:val="18"/>
              </w:rPr>
            </w:pPr>
          </w:p>
          <w:p w14:paraId="6573763A" w14:textId="77777777" w:rsidR="001F1E54" w:rsidRDefault="0038355B">
            <w:pPr>
              <w:rPr>
                <w:rFonts w:ascii="Arial" w:hAnsi="Arial"/>
                <w:b/>
                <w:sz w:val="18"/>
              </w:rPr>
            </w:pPr>
          </w:p>
          <w:p w14:paraId="198B7E91" w14:textId="77777777" w:rsidR="001F1E54" w:rsidRDefault="0038355B">
            <w:pPr>
              <w:rPr>
                <w:rFonts w:ascii="Arial" w:hAnsi="Arial"/>
                <w:b/>
                <w:sz w:val="18"/>
              </w:rPr>
            </w:pPr>
          </w:p>
          <w:p w14:paraId="17834A68" w14:textId="77777777" w:rsidR="001F1E54" w:rsidRDefault="0038355B">
            <w:pPr>
              <w:rPr>
                <w:rFonts w:ascii="Arial" w:hAnsi="Arial"/>
                <w:b/>
                <w:sz w:val="18"/>
              </w:rPr>
            </w:pPr>
          </w:p>
          <w:p w14:paraId="22CA476F" w14:textId="77777777" w:rsidR="001F1E54" w:rsidRDefault="0038355B">
            <w:pPr>
              <w:rPr>
                <w:rFonts w:ascii="Arial" w:hAnsi="Arial"/>
                <w:b/>
                <w:sz w:val="18"/>
              </w:rPr>
            </w:pPr>
          </w:p>
          <w:p w14:paraId="45232406" w14:textId="77777777" w:rsidR="001F1E54" w:rsidRDefault="0038355B">
            <w:pPr>
              <w:rPr>
                <w:rFonts w:ascii="Arial" w:hAnsi="Arial"/>
                <w:b/>
                <w:sz w:val="18"/>
              </w:rPr>
            </w:pPr>
          </w:p>
          <w:p w14:paraId="7029C495" w14:textId="77777777" w:rsidR="001F1E54" w:rsidRDefault="0038355B">
            <w:pPr>
              <w:rPr>
                <w:rFonts w:ascii="Arial" w:hAnsi="Arial"/>
                <w:b/>
                <w:sz w:val="18"/>
              </w:rPr>
            </w:pPr>
          </w:p>
          <w:p w14:paraId="0D677022" w14:textId="77777777" w:rsidR="001F1E54" w:rsidRDefault="0038355B">
            <w:pPr>
              <w:rPr>
                <w:rFonts w:ascii="Arial" w:hAnsi="Arial"/>
                <w:b/>
                <w:sz w:val="18"/>
              </w:rPr>
            </w:pPr>
          </w:p>
          <w:p w14:paraId="54458052" w14:textId="77777777" w:rsidR="001F1E54" w:rsidRDefault="0038355B">
            <w:pPr>
              <w:rPr>
                <w:rFonts w:ascii="Arial" w:hAnsi="Arial"/>
                <w:b/>
                <w:sz w:val="18"/>
              </w:rPr>
            </w:pPr>
          </w:p>
          <w:p w14:paraId="0958BDEE" w14:textId="77777777" w:rsidR="001F1E54" w:rsidRDefault="0038355B">
            <w:pPr>
              <w:rPr>
                <w:rFonts w:ascii="Arial" w:hAnsi="Arial"/>
                <w:b/>
                <w:sz w:val="18"/>
              </w:rPr>
            </w:pPr>
          </w:p>
          <w:p w14:paraId="2C7B1BC5" w14:textId="77777777" w:rsidR="001F1E54" w:rsidRDefault="0038355B">
            <w:pPr>
              <w:rPr>
                <w:rFonts w:ascii="Arial" w:hAnsi="Arial"/>
                <w:b/>
                <w:sz w:val="18"/>
              </w:rPr>
            </w:pPr>
          </w:p>
          <w:p w14:paraId="09E512E9" w14:textId="77777777" w:rsidR="001F1E54" w:rsidRDefault="0038355B">
            <w:pPr>
              <w:rPr>
                <w:rFonts w:ascii="Arial" w:hAnsi="Arial"/>
                <w:b/>
                <w:sz w:val="18"/>
              </w:rPr>
            </w:pPr>
          </w:p>
          <w:p w14:paraId="34132CEB" w14:textId="77777777" w:rsidR="001F1E54" w:rsidRDefault="0038355B">
            <w:pPr>
              <w:rPr>
                <w:rFonts w:ascii="Arial" w:hAnsi="Arial"/>
                <w:b/>
                <w:sz w:val="18"/>
              </w:rPr>
            </w:pPr>
          </w:p>
          <w:p w14:paraId="5EAEF6A8" w14:textId="77777777" w:rsidR="001F1E54" w:rsidRDefault="0038355B">
            <w:pPr>
              <w:rPr>
                <w:rFonts w:ascii="Arial" w:hAnsi="Arial"/>
                <w:b/>
                <w:sz w:val="18"/>
              </w:rPr>
            </w:pPr>
          </w:p>
          <w:p w14:paraId="79396937" w14:textId="77777777" w:rsidR="001F1E54" w:rsidRDefault="0038355B">
            <w:pPr>
              <w:rPr>
                <w:rFonts w:ascii="Arial" w:hAnsi="Arial"/>
                <w:b/>
                <w:sz w:val="18"/>
              </w:rPr>
            </w:pPr>
          </w:p>
          <w:p w14:paraId="2A86492F" w14:textId="77777777" w:rsidR="001F1E54" w:rsidRDefault="0038355B">
            <w:pPr>
              <w:rPr>
                <w:rFonts w:ascii="Arial" w:hAnsi="Arial"/>
                <w:b/>
                <w:sz w:val="18"/>
              </w:rPr>
            </w:pPr>
          </w:p>
          <w:p w14:paraId="7CB2609E" w14:textId="77777777" w:rsidR="001F1E54" w:rsidRDefault="0038355B">
            <w:pPr>
              <w:rPr>
                <w:rFonts w:ascii="Arial" w:hAnsi="Arial"/>
                <w:b/>
                <w:sz w:val="18"/>
              </w:rPr>
            </w:pPr>
          </w:p>
          <w:p w14:paraId="623197B7" w14:textId="77777777" w:rsidR="001F1E54" w:rsidRDefault="0038355B">
            <w:pPr>
              <w:rPr>
                <w:rFonts w:ascii="Arial" w:hAnsi="Arial"/>
                <w:b/>
                <w:sz w:val="18"/>
              </w:rPr>
            </w:pPr>
          </w:p>
          <w:p w14:paraId="23962D4F" w14:textId="77777777" w:rsidR="001F1E54" w:rsidRDefault="0038355B">
            <w:pPr>
              <w:rPr>
                <w:rFonts w:ascii="Arial" w:hAnsi="Arial"/>
                <w:b/>
                <w:sz w:val="18"/>
              </w:rPr>
            </w:pPr>
          </w:p>
          <w:p w14:paraId="535503C5" w14:textId="77777777" w:rsidR="001F1E54" w:rsidRDefault="0038355B">
            <w:pPr>
              <w:rPr>
                <w:rFonts w:ascii="Arial" w:hAnsi="Arial"/>
                <w:sz w:val="18"/>
              </w:rPr>
            </w:pPr>
          </w:p>
        </w:tc>
      </w:tr>
    </w:tbl>
    <w:p w14:paraId="306C12A5" w14:textId="77777777" w:rsidR="001F1E54" w:rsidRDefault="0038355B">
      <w:pPr>
        <w:rPr>
          <w:rFonts w:ascii="Arial" w:hAnsi="Arial"/>
          <w:sz w:val="20"/>
        </w:rPr>
      </w:pPr>
    </w:p>
    <w:sectPr w:rsidR="001F1E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488A6" w14:textId="77777777" w:rsidR="00D050BC" w:rsidRDefault="00D050BC">
      <w:r>
        <w:separator/>
      </w:r>
    </w:p>
  </w:endnote>
  <w:endnote w:type="continuationSeparator" w:id="0">
    <w:p w14:paraId="5D9F6C73" w14:textId="77777777" w:rsidR="00D050BC" w:rsidRDefault="00D0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8F121" w14:textId="77777777" w:rsidR="001F1E54" w:rsidRDefault="00D050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67590D" w14:textId="77777777" w:rsidR="001F1E54" w:rsidRDefault="0038355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D0D00" w14:textId="77777777" w:rsidR="001F1E54" w:rsidRDefault="00D050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35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38885A" w14:textId="77777777" w:rsidR="001F1E54" w:rsidRDefault="00D050BC">
    <w:pPr>
      <w:pStyle w:val="Footer"/>
      <w:ind w:right="360"/>
      <w:rPr>
        <w:sz w:val="18"/>
      </w:rPr>
    </w:pPr>
    <w:r>
      <w:rPr>
        <w:sz w:val="18"/>
      </w:rPr>
      <w:t xml:space="preserve">Source: Understanding by Design, </w:t>
    </w:r>
    <w:r>
      <w:rPr>
        <w:sz w:val="18"/>
      </w:rPr>
      <w:tab/>
      <w:t>Unit Design Planning Template (Wiggins/McTighe 2005)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     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2E992" w14:textId="77777777" w:rsidR="001F1E54" w:rsidRDefault="003835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41BAF" w14:textId="77777777" w:rsidR="00D050BC" w:rsidRDefault="00D050BC">
      <w:r>
        <w:separator/>
      </w:r>
    </w:p>
  </w:footnote>
  <w:footnote w:type="continuationSeparator" w:id="0">
    <w:p w14:paraId="352101F8" w14:textId="77777777" w:rsidR="00D050BC" w:rsidRDefault="00D050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11CDE" w14:textId="77777777" w:rsidR="001F1E54" w:rsidRDefault="0038355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A9DB2" w14:textId="77777777" w:rsidR="001F1E54" w:rsidRDefault="00D050BC" w:rsidP="001F1E54">
    <w:pPr>
      <w:pStyle w:val="Header"/>
      <w:rPr>
        <w:sz w:val="16"/>
      </w:rPr>
    </w:pPr>
    <w:r>
      <w:rPr>
        <w:sz w:val="16"/>
      </w:rPr>
      <w:t>Design Topic  ___________________________</w:t>
    </w:r>
    <w:proofErr w:type="gramStart"/>
    <w:r>
      <w:rPr>
        <w:sz w:val="16"/>
      </w:rPr>
      <w:t>_  Subject</w:t>
    </w:r>
    <w:proofErr w:type="gramEnd"/>
    <w:r>
      <w:rPr>
        <w:sz w:val="16"/>
      </w:rPr>
      <w:t xml:space="preserve">(s) ______________________ </w:t>
    </w:r>
    <w:r w:rsidR="00F153E8">
      <w:rPr>
        <w:sz w:val="16"/>
      </w:rPr>
      <w:t xml:space="preserve"> </w:t>
    </w:r>
    <w:r>
      <w:rPr>
        <w:sz w:val="16"/>
      </w:rPr>
      <w:t xml:space="preserve">Grade(s)  _______  </w:t>
    </w:r>
    <w:r w:rsidR="00F153E8">
      <w:rPr>
        <w:sz w:val="16"/>
      </w:rPr>
      <w:t xml:space="preserve">Designer(s) </w:t>
    </w:r>
    <w:r>
      <w:rPr>
        <w:sz w:val="16"/>
      </w:rPr>
      <w:t>__</w:t>
    </w:r>
    <w:r w:rsidR="00F153E8">
      <w:rPr>
        <w:sz w:val="16"/>
      </w:rPr>
      <w:t>__</w:t>
    </w:r>
    <w:r>
      <w:rPr>
        <w:sz w:val="16"/>
      </w:rPr>
      <w:t xml:space="preserve">_______________________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FA9FE" w14:textId="77777777" w:rsidR="001F1E54" w:rsidRDefault="003835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7DDB"/>
    <w:multiLevelType w:val="hybridMultilevel"/>
    <w:tmpl w:val="071C3632"/>
    <w:lvl w:ilvl="0" w:tplc="B646CC5E">
      <w:start w:val="2"/>
      <w:numFmt w:val="bullet"/>
      <w:lvlText w:val="-"/>
      <w:lvlJc w:val="left"/>
      <w:pPr>
        <w:tabs>
          <w:tab w:val="num" w:pos="576"/>
        </w:tabs>
        <w:ind w:left="360" w:hanging="14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7A1C45"/>
    <w:multiLevelType w:val="hybridMultilevel"/>
    <w:tmpl w:val="88F23BB2"/>
    <w:lvl w:ilvl="0" w:tplc="267AD00E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F85446"/>
    <w:multiLevelType w:val="hybridMultilevel"/>
    <w:tmpl w:val="6D420F9C"/>
    <w:lvl w:ilvl="0" w:tplc="EA92479E">
      <w:start w:val="2"/>
      <w:numFmt w:val="bullet"/>
      <w:lvlText w:val="-"/>
      <w:lvlJc w:val="left"/>
      <w:pPr>
        <w:tabs>
          <w:tab w:val="num" w:pos="360"/>
        </w:tabs>
        <w:ind w:left="216" w:hanging="216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8E4BA8"/>
    <w:multiLevelType w:val="hybridMultilevel"/>
    <w:tmpl w:val="AABC8DEA"/>
    <w:lvl w:ilvl="0" w:tplc="1BE6B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681C96"/>
    <w:multiLevelType w:val="hybridMultilevel"/>
    <w:tmpl w:val="5DA6344E"/>
    <w:lvl w:ilvl="0" w:tplc="B34ECA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BF3D0A"/>
    <w:multiLevelType w:val="hybridMultilevel"/>
    <w:tmpl w:val="6D420F9C"/>
    <w:lvl w:ilvl="0" w:tplc="E47ADEFC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B025DB"/>
    <w:multiLevelType w:val="hybridMultilevel"/>
    <w:tmpl w:val="6D420F9C"/>
    <w:lvl w:ilvl="0" w:tplc="359A8CFC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AA050F"/>
    <w:multiLevelType w:val="hybridMultilevel"/>
    <w:tmpl w:val="7A101CEC"/>
    <w:lvl w:ilvl="0" w:tplc="D0B00212">
      <w:start w:val="2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165590"/>
    <w:multiLevelType w:val="hybridMultilevel"/>
    <w:tmpl w:val="6D420F9C"/>
    <w:lvl w:ilvl="0" w:tplc="408C1F62">
      <w:start w:val="2"/>
      <w:numFmt w:val="bullet"/>
      <w:lvlText w:val="-"/>
      <w:lvlJc w:val="left"/>
      <w:pPr>
        <w:tabs>
          <w:tab w:val="num" w:pos="576"/>
        </w:tabs>
        <w:ind w:left="360" w:hanging="14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A154F3"/>
    <w:multiLevelType w:val="hybridMultilevel"/>
    <w:tmpl w:val="E396AB38"/>
    <w:lvl w:ilvl="0" w:tplc="41640E1A">
      <w:start w:val="100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76C404FA"/>
    <w:multiLevelType w:val="hybridMultilevel"/>
    <w:tmpl w:val="4ACA83B6"/>
    <w:lvl w:ilvl="0" w:tplc="D19E80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BC"/>
    <w:rsid w:val="0038355B"/>
    <w:rsid w:val="00D050BC"/>
    <w:rsid w:val="00F1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575D9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18"/>
    </w:rPr>
  </w:style>
  <w:style w:type="paragraph" w:styleId="BodyText3">
    <w:name w:val="Body Text 3"/>
    <w:basedOn w:val="Normal"/>
    <w:rPr>
      <w:rFonts w:ascii="Arial" w:hAnsi="Arial"/>
      <w:color w:val="FF000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18"/>
    </w:rPr>
  </w:style>
  <w:style w:type="paragraph" w:styleId="BodyText3">
    <w:name w:val="Body Text 3"/>
    <w:basedOn w:val="Normal"/>
    <w:rPr>
      <w:rFonts w:ascii="Arial" w:hAnsi="Arial"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RONCAT:LAPTOP%20DESKTO:DESKTOP%20:UbD%20Uni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UbD Unit Template.dot</Template>
  <TotalTime>1</TotalTime>
  <Pages>1</Pages>
  <Words>74</Words>
  <Characters>427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– DESIRED RESULTS</vt:lpstr>
    </vt:vector>
  </TitlesOfParts>
  <Company>McTighe &amp; Associates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– DESIRED RESULTS</dc:title>
  <dc:subject/>
  <dc:creator>Jay McTighe</dc:creator>
  <cp:keywords/>
  <cp:lastModifiedBy>Teresa Zakrzewski</cp:lastModifiedBy>
  <cp:revision>2</cp:revision>
  <cp:lastPrinted>2005-11-21T08:46:00Z</cp:lastPrinted>
  <dcterms:created xsi:type="dcterms:W3CDTF">2015-10-26T18:18:00Z</dcterms:created>
  <dcterms:modified xsi:type="dcterms:W3CDTF">2015-10-26T18:18:00Z</dcterms:modified>
</cp:coreProperties>
</file>